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DF" w:rsidRPr="00A935DF" w:rsidRDefault="00A935DF" w:rsidP="00A935DF">
      <w:pPr>
        <w:rPr>
          <w:rFonts w:hint="eastAsia"/>
          <w:szCs w:val="30"/>
        </w:rPr>
      </w:pPr>
    </w:p>
    <w:p w:rsidR="00A935DF" w:rsidRPr="00A935DF" w:rsidRDefault="00A935DF" w:rsidP="00A935DF">
      <w:pPr>
        <w:rPr>
          <w:szCs w:val="30"/>
        </w:rPr>
      </w:pPr>
    </w:p>
    <w:p w:rsidR="00A935DF" w:rsidRDefault="00A935DF" w:rsidP="00A935DF">
      <w:pPr>
        <w:rPr>
          <w:szCs w:val="30"/>
        </w:rPr>
      </w:pPr>
    </w:p>
    <w:p w:rsidR="00ED2735" w:rsidRPr="00A935DF" w:rsidRDefault="00ED2735" w:rsidP="00A935DF">
      <w:pPr>
        <w:rPr>
          <w:szCs w:val="30"/>
        </w:rPr>
      </w:pPr>
      <w:bookmarkStart w:id="0" w:name="_GoBack"/>
      <w:bookmarkEnd w:id="0"/>
    </w:p>
    <w:sectPr w:rsidR="00ED2735" w:rsidRPr="00A935DF" w:rsidSect="000C40B9">
      <w:headerReference w:type="default" r:id="rId6"/>
      <w:footerReference w:type="even" r:id="rId7"/>
      <w:footerReference w:type="default" r:id="rId8"/>
      <w:pgSz w:w="11906" w:h="16838"/>
      <w:pgMar w:top="2024" w:right="1588" w:bottom="777" w:left="1588" w:header="851" w:footer="7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10" w:rsidRDefault="00680210">
      <w:r>
        <w:separator/>
      </w:r>
    </w:p>
  </w:endnote>
  <w:endnote w:type="continuationSeparator" w:id="0">
    <w:p w:rsidR="00680210" w:rsidRDefault="0068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DF" w:rsidRDefault="00A935DF" w:rsidP="00BB3A9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00" w:rsidRDefault="00BB3A92" w:rsidP="00430600">
    <w:pPr>
      <w:pStyle w:val="a4"/>
      <w:ind w:right="675" w:firstLineChars="2400" w:firstLine="4320"/>
      <w:rPr>
        <w:rFonts w:ascii="微软雅黑" w:eastAsia="微软雅黑" w:hAnsi="微软雅黑"/>
        <w:szCs w:val="18"/>
      </w:rPr>
    </w:pPr>
    <w:r w:rsidRPr="00194B8E">
      <w:rPr>
        <w:rFonts w:ascii="微软雅黑" w:eastAsia="微软雅黑" w:hAnsi="微软雅黑"/>
        <w:szCs w:val="18"/>
      </w:rPr>
      <w:t>w</w:t>
    </w:r>
    <w:r w:rsidR="00194B8E">
      <w:rPr>
        <w:rFonts w:ascii="微软雅黑" w:eastAsia="微软雅黑" w:hAnsi="微软雅黑"/>
        <w:szCs w:val="18"/>
      </w:rPr>
      <w:t>ww.dicp.ac.c</w:t>
    </w:r>
    <w:r w:rsidR="00026647">
      <w:rPr>
        <w:rFonts w:ascii="微软雅黑" w:eastAsia="微软雅黑" w:hAnsi="微软雅黑"/>
        <w:szCs w:val="18"/>
      </w:rPr>
      <w:t>n</w:t>
    </w:r>
  </w:p>
  <w:p w:rsidR="00430600" w:rsidRDefault="00430600" w:rsidP="00430600">
    <w:pPr>
      <w:pStyle w:val="a4"/>
      <w:ind w:right="675" w:firstLineChars="2400" w:firstLine="4320"/>
      <w:rPr>
        <w:rFonts w:ascii="微软雅黑" w:eastAsia="微软雅黑" w:hAnsi="微软雅黑"/>
        <w:szCs w:val="18"/>
      </w:rPr>
    </w:pPr>
    <w:r>
      <w:rPr>
        <w:rFonts w:ascii="微软雅黑" w:eastAsia="微软雅黑" w:hAnsi="微软雅黑" w:hint="eastAsia"/>
        <w:szCs w:val="18"/>
      </w:rPr>
      <w:t xml:space="preserve">Add: </w:t>
    </w:r>
    <w:r w:rsidRPr="00430600">
      <w:rPr>
        <w:rFonts w:ascii="微软雅黑" w:eastAsia="微软雅黑" w:hAnsi="微软雅黑"/>
        <w:szCs w:val="18"/>
      </w:rPr>
      <w:t xml:space="preserve">457 </w:t>
    </w:r>
    <w:proofErr w:type="spellStart"/>
    <w:r w:rsidRPr="00430600">
      <w:rPr>
        <w:rFonts w:ascii="微软雅黑" w:eastAsia="微软雅黑" w:hAnsi="微软雅黑"/>
        <w:szCs w:val="18"/>
      </w:rPr>
      <w:t>Zhongshan</w:t>
    </w:r>
    <w:proofErr w:type="spellEnd"/>
    <w:r w:rsidRPr="00430600">
      <w:rPr>
        <w:rFonts w:ascii="微软雅黑" w:eastAsia="微软雅黑" w:hAnsi="微软雅黑"/>
        <w:szCs w:val="18"/>
      </w:rPr>
      <w:t xml:space="preserve"> Road, Dalian, China</w:t>
    </w:r>
  </w:p>
  <w:p w:rsidR="00F61037" w:rsidRPr="00430600" w:rsidRDefault="00430600" w:rsidP="00430600">
    <w:pPr>
      <w:pStyle w:val="a4"/>
      <w:ind w:right="855"/>
      <w:jc w:val="center"/>
      <w:rPr>
        <w:rFonts w:ascii="微软雅黑" w:eastAsia="微软雅黑" w:hAnsi="微软雅黑" w:hint="eastAsia"/>
        <w:szCs w:val="18"/>
      </w:rPr>
    </w:pPr>
    <w:r>
      <w:rPr>
        <w:rFonts w:ascii="微软雅黑" w:eastAsia="微软雅黑" w:hAnsi="微软雅黑" w:hint="eastAsia"/>
        <w:szCs w:val="18"/>
      </w:rPr>
      <w:t xml:space="preserve">                     Zip</w:t>
    </w:r>
    <w:r w:rsidR="00BB3A92" w:rsidRPr="00194B8E">
      <w:rPr>
        <w:rFonts w:ascii="微软雅黑" w:eastAsia="微软雅黑" w:hAnsi="微软雅黑" w:hint="eastAsia"/>
        <w:szCs w:val="18"/>
      </w:rPr>
      <w:t>：116023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10" w:rsidRDefault="00680210">
      <w:r>
        <w:separator/>
      </w:r>
    </w:p>
  </w:footnote>
  <w:footnote w:type="continuationSeparator" w:id="0">
    <w:p w:rsidR="00680210" w:rsidRDefault="0068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37" w:rsidRPr="00BB3A92" w:rsidRDefault="00932235" w:rsidP="00BB3A92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  <w:color w:val="000000" w:themeColor="text1"/>
        <w:sz w:val="21"/>
        <w:szCs w:val="21"/>
      </w:rPr>
    </w:pPr>
    <w:r>
      <w:rPr>
        <w:rFonts w:ascii="微软雅黑" w:eastAsia="微软雅黑" w:hAnsi="微软雅黑"/>
        <w:noProof/>
        <w:color w:val="000000" w:themeColor="text1"/>
        <w:sz w:val="21"/>
        <w:szCs w:val="21"/>
      </w:rPr>
      <w:drawing>
        <wp:inline distT="0" distB="0" distL="0" distR="0">
          <wp:extent cx="3048006" cy="402337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40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35"/>
    <w:rsid w:val="000003E8"/>
    <w:rsid w:val="00005FC3"/>
    <w:rsid w:val="000122EC"/>
    <w:rsid w:val="00026647"/>
    <w:rsid w:val="00045A20"/>
    <w:rsid w:val="00057579"/>
    <w:rsid w:val="000963F2"/>
    <w:rsid w:val="000B6A5E"/>
    <w:rsid w:val="000C40B9"/>
    <w:rsid w:val="000D62A1"/>
    <w:rsid w:val="000E368D"/>
    <w:rsid w:val="000F4B60"/>
    <w:rsid w:val="00101F0D"/>
    <w:rsid w:val="00140B55"/>
    <w:rsid w:val="0014286E"/>
    <w:rsid w:val="0015600C"/>
    <w:rsid w:val="00163041"/>
    <w:rsid w:val="00166131"/>
    <w:rsid w:val="00185E96"/>
    <w:rsid w:val="00194B8E"/>
    <w:rsid w:val="001C4242"/>
    <w:rsid w:val="001D4D7B"/>
    <w:rsid w:val="001F186E"/>
    <w:rsid w:val="001F7FCA"/>
    <w:rsid w:val="00202723"/>
    <w:rsid w:val="00202B13"/>
    <w:rsid w:val="00214A19"/>
    <w:rsid w:val="002378A9"/>
    <w:rsid w:val="00263FA2"/>
    <w:rsid w:val="002A4F8F"/>
    <w:rsid w:val="002C24C4"/>
    <w:rsid w:val="002D689E"/>
    <w:rsid w:val="002F1986"/>
    <w:rsid w:val="003025CC"/>
    <w:rsid w:val="00325B47"/>
    <w:rsid w:val="00334E72"/>
    <w:rsid w:val="00335EBF"/>
    <w:rsid w:val="00344C7F"/>
    <w:rsid w:val="00346D10"/>
    <w:rsid w:val="00367E62"/>
    <w:rsid w:val="0037673E"/>
    <w:rsid w:val="0038041A"/>
    <w:rsid w:val="0039604E"/>
    <w:rsid w:val="003A4E83"/>
    <w:rsid w:val="003B05E8"/>
    <w:rsid w:val="003D35A8"/>
    <w:rsid w:val="00430600"/>
    <w:rsid w:val="004345D7"/>
    <w:rsid w:val="00443812"/>
    <w:rsid w:val="0044768A"/>
    <w:rsid w:val="00473D53"/>
    <w:rsid w:val="00490859"/>
    <w:rsid w:val="004D3B3D"/>
    <w:rsid w:val="004F5116"/>
    <w:rsid w:val="00503E35"/>
    <w:rsid w:val="00517A2C"/>
    <w:rsid w:val="00523170"/>
    <w:rsid w:val="00584066"/>
    <w:rsid w:val="005E05FD"/>
    <w:rsid w:val="005E33C6"/>
    <w:rsid w:val="005F440A"/>
    <w:rsid w:val="00610BAB"/>
    <w:rsid w:val="00625FD1"/>
    <w:rsid w:val="00650AE7"/>
    <w:rsid w:val="00673D93"/>
    <w:rsid w:val="00680210"/>
    <w:rsid w:val="0069379A"/>
    <w:rsid w:val="006B2215"/>
    <w:rsid w:val="00736C22"/>
    <w:rsid w:val="00736E18"/>
    <w:rsid w:val="00757675"/>
    <w:rsid w:val="00765E1F"/>
    <w:rsid w:val="00770FF3"/>
    <w:rsid w:val="0078574B"/>
    <w:rsid w:val="007B2FDA"/>
    <w:rsid w:val="007B5D64"/>
    <w:rsid w:val="007C729E"/>
    <w:rsid w:val="007D644A"/>
    <w:rsid w:val="007F4F36"/>
    <w:rsid w:val="00817746"/>
    <w:rsid w:val="00844AB1"/>
    <w:rsid w:val="0085042E"/>
    <w:rsid w:val="00860BDF"/>
    <w:rsid w:val="008634E0"/>
    <w:rsid w:val="0087273A"/>
    <w:rsid w:val="0087665D"/>
    <w:rsid w:val="00892F75"/>
    <w:rsid w:val="008944C7"/>
    <w:rsid w:val="008C1211"/>
    <w:rsid w:val="009107FC"/>
    <w:rsid w:val="009226BB"/>
    <w:rsid w:val="00930122"/>
    <w:rsid w:val="00932235"/>
    <w:rsid w:val="00933846"/>
    <w:rsid w:val="00951DAD"/>
    <w:rsid w:val="009B4358"/>
    <w:rsid w:val="009C71DB"/>
    <w:rsid w:val="009D6F12"/>
    <w:rsid w:val="009D7ADF"/>
    <w:rsid w:val="009F100F"/>
    <w:rsid w:val="00A253BC"/>
    <w:rsid w:val="00A51A5B"/>
    <w:rsid w:val="00A52029"/>
    <w:rsid w:val="00A5204F"/>
    <w:rsid w:val="00A60420"/>
    <w:rsid w:val="00A64DA0"/>
    <w:rsid w:val="00A66CB8"/>
    <w:rsid w:val="00A878F4"/>
    <w:rsid w:val="00A935DF"/>
    <w:rsid w:val="00AC109B"/>
    <w:rsid w:val="00AD7581"/>
    <w:rsid w:val="00AD7BF7"/>
    <w:rsid w:val="00AE6CB6"/>
    <w:rsid w:val="00B47877"/>
    <w:rsid w:val="00BB179B"/>
    <w:rsid w:val="00BB3A92"/>
    <w:rsid w:val="00BB56D9"/>
    <w:rsid w:val="00BD2D0C"/>
    <w:rsid w:val="00BD7347"/>
    <w:rsid w:val="00BD7DEA"/>
    <w:rsid w:val="00BF19DD"/>
    <w:rsid w:val="00BF4EC5"/>
    <w:rsid w:val="00C06CFE"/>
    <w:rsid w:val="00C16501"/>
    <w:rsid w:val="00C319EC"/>
    <w:rsid w:val="00C33207"/>
    <w:rsid w:val="00C375CE"/>
    <w:rsid w:val="00C44478"/>
    <w:rsid w:val="00C83A8D"/>
    <w:rsid w:val="00CA73E8"/>
    <w:rsid w:val="00CD417D"/>
    <w:rsid w:val="00CF4034"/>
    <w:rsid w:val="00D11A5F"/>
    <w:rsid w:val="00D318F3"/>
    <w:rsid w:val="00D61FD1"/>
    <w:rsid w:val="00D66A5A"/>
    <w:rsid w:val="00D76C20"/>
    <w:rsid w:val="00D86A40"/>
    <w:rsid w:val="00DD2B51"/>
    <w:rsid w:val="00DE2CE9"/>
    <w:rsid w:val="00DF4658"/>
    <w:rsid w:val="00E12454"/>
    <w:rsid w:val="00E21C99"/>
    <w:rsid w:val="00E46EC6"/>
    <w:rsid w:val="00E63E0D"/>
    <w:rsid w:val="00EB20B1"/>
    <w:rsid w:val="00EB4301"/>
    <w:rsid w:val="00ED2735"/>
    <w:rsid w:val="00ED4FA8"/>
    <w:rsid w:val="00EF538F"/>
    <w:rsid w:val="00F300E0"/>
    <w:rsid w:val="00F30FD3"/>
    <w:rsid w:val="00F61037"/>
    <w:rsid w:val="00F6265C"/>
    <w:rsid w:val="00F71E20"/>
    <w:rsid w:val="00F740CB"/>
    <w:rsid w:val="00F93E48"/>
    <w:rsid w:val="00FB05DC"/>
    <w:rsid w:val="00FB47E9"/>
    <w:rsid w:val="00FC3C6C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C7516"/>
  <w15:docId w15:val="{FDFA55E9-2A47-4679-857B-835B677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7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D2735"/>
    <w:pPr>
      <w:keepNext/>
      <w:widowControl/>
      <w:overflowPunct w:val="0"/>
      <w:autoSpaceDE w:val="0"/>
      <w:autoSpaceDN w:val="0"/>
      <w:adjustRightInd w:val="0"/>
      <w:ind w:left="5245" w:right="-149"/>
      <w:jc w:val="left"/>
      <w:textAlignment w:val="baseline"/>
      <w:outlineLvl w:val="0"/>
    </w:pPr>
    <w:rPr>
      <w:rFonts w:ascii="Times" w:hAnsi="Times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892F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Hyperlink"/>
    <w:basedOn w:val="a0"/>
    <w:rsid w:val="00892F75"/>
    <w:rPr>
      <w:color w:val="0000FF"/>
      <w:u w:val="single"/>
    </w:rPr>
  </w:style>
  <w:style w:type="paragraph" w:styleId="a7">
    <w:name w:val="Balloon Text"/>
    <w:basedOn w:val="a"/>
    <w:semiHidden/>
    <w:rsid w:val="00736E18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BB3A92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150;&#20844;&#23460;\&#21508;&#31181;&#20449;&#32440;&#34920;&#26684;\&#20449;&#3244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信纸.dot</Template>
  <TotalTime>4</TotalTime>
  <Pages>1</Pages>
  <Words>0</Words>
  <Characters>3</Characters>
  <Application>Microsoft Office Word</Application>
  <DocSecurity>0</DocSecurity>
  <Lines>1</Lines>
  <Paragraphs>1</Paragraphs>
  <ScaleCrop>false</ScaleCrop>
  <Company>feifan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Office</dc:creator>
  <cp:keywords/>
  <cp:lastModifiedBy>李宏波</cp:lastModifiedBy>
  <cp:revision>6</cp:revision>
  <cp:lastPrinted>2018-05-23T07:14:00Z</cp:lastPrinted>
  <dcterms:created xsi:type="dcterms:W3CDTF">2020-09-11T01:04:00Z</dcterms:created>
  <dcterms:modified xsi:type="dcterms:W3CDTF">2020-09-11T01:09:00Z</dcterms:modified>
</cp:coreProperties>
</file>