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E" w:rsidRPr="00C7112D" w:rsidRDefault="00C7112D" w:rsidP="00520A2F">
      <w:pPr>
        <w:spacing w:afterLines="50"/>
        <w:jc w:val="center"/>
        <w:rPr>
          <w:rFonts w:ascii="方正小标宋简体" w:eastAsia="方正小标宋简体" w:hint="eastAsia"/>
          <w:b/>
          <w:color w:val="FF0000"/>
          <w:sz w:val="48"/>
          <w:szCs w:val="48"/>
        </w:rPr>
      </w:pPr>
      <w:r w:rsidRPr="00C7112D">
        <w:rPr>
          <w:rFonts w:ascii="方正小标宋简体" w:eastAsia="方正小标宋简体" w:hint="eastAsia"/>
          <w:b/>
          <w:color w:val="FF0000"/>
          <w:sz w:val="48"/>
          <w:szCs w:val="48"/>
        </w:rPr>
        <w:t>中共中科院大连化物所委员会</w:t>
      </w:r>
      <w:r w:rsidR="00180EDE" w:rsidRPr="00C7112D">
        <w:rPr>
          <w:rFonts w:ascii="方正小标宋简体" w:eastAsia="方正小标宋简体" w:hint="eastAsia"/>
          <w:b/>
          <w:color w:val="FF0000"/>
          <w:sz w:val="48"/>
          <w:szCs w:val="48"/>
        </w:rPr>
        <w:t>发文稿纸</w:t>
      </w:r>
    </w:p>
    <w:p w:rsidR="00180EDE" w:rsidRPr="00810A70" w:rsidRDefault="00180EDE" w:rsidP="00180EDE">
      <w:pPr>
        <w:rPr>
          <w:rFonts w:ascii="仿宋_GB2312" w:eastAsia="仿宋_GB2312"/>
          <w:color w:val="FF0000"/>
          <w:sz w:val="32"/>
          <w:szCs w:val="32"/>
        </w:rPr>
      </w:pPr>
      <w:r w:rsidRPr="00810A70">
        <w:rPr>
          <w:rFonts w:ascii="仿宋_GB2312" w:eastAsia="仿宋_GB2312" w:hint="eastAsia"/>
          <w:color w:val="FF0000"/>
          <w:sz w:val="32"/>
          <w:szCs w:val="32"/>
        </w:rPr>
        <w:t xml:space="preserve">紧急程度：        密级：        </w:t>
      </w:r>
      <w:r w:rsidR="00F925C0" w:rsidRPr="00810A70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proofErr w:type="gramStart"/>
      <w:r w:rsidRPr="00810A70">
        <w:rPr>
          <w:rFonts w:ascii="仿宋_GB2312" w:eastAsia="仿宋_GB2312" w:hint="eastAsia"/>
          <w:color w:val="FF0000"/>
          <w:sz w:val="32"/>
          <w:szCs w:val="32"/>
        </w:rPr>
        <w:t>化物</w:t>
      </w:r>
      <w:r w:rsidR="00033DC3">
        <w:rPr>
          <w:rFonts w:ascii="仿宋_GB2312" w:eastAsia="仿宋_GB2312" w:hint="eastAsia"/>
          <w:color w:val="FF0000"/>
          <w:sz w:val="32"/>
          <w:szCs w:val="32"/>
        </w:rPr>
        <w:t>委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>发</w:t>
      </w:r>
      <w:proofErr w:type="gramEnd"/>
      <w:r w:rsidRPr="00810A70">
        <w:rPr>
          <w:rFonts w:ascii="仿宋_GB2312" w:eastAsia="仿宋_GB2312" w:hint="eastAsia"/>
          <w:color w:val="FF0000"/>
          <w:sz w:val="32"/>
          <w:szCs w:val="32"/>
        </w:rPr>
        <w:t>〔   〕</w:t>
      </w:r>
      <w:r w:rsidR="00F925C0" w:rsidRPr="00810A70"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>号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/>
      </w:tblPr>
      <w:tblGrid>
        <w:gridCol w:w="4530"/>
        <w:gridCol w:w="4530"/>
      </w:tblGrid>
      <w:tr w:rsidR="00566E84" w:rsidRPr="00810A70" w:rsidTr="004D0922">
        <w:trPr>
          <w:trHeight w:val="1800"/>
        </w:trPr>
        <w:tc>
          <w:tcPr>
            <w:tcW w:w="4530" w:type="dxa"/>
            <w:vMerge w:val="restart"/>
            <w:tcBorders>
              <w:top w:val="thinThickSmallGap" w:sz="24" w:space="0" w:color="FF0000"/>
              <w:right w:val="single" w:sz="4" w:space="0" w:color="FF0000"/>
            </w:tcBorders>
          </w:tcPr>
          <w:p w:rsidR="00566E84" w:rsidRPr="00810A70" w:rsidRDefault="00033DC3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  <w:r>
              <w:rPr>
                <w:rFonts w:ascii="黑体" w:eastAsia="黑体" w:hint="eastAsia"/>
                <w:color w:val="FF0000"/>
                <w:sz w:val="32"/>
                <w:szCs w:val="32"/>
              </w:rPr>
              <w:t>党委领导</w:t>
            </w:r>
            <w:r w:rsidR="00566E84" w:rsidRPr="00810A70">
              <w:rPr>
                <w:rFonts w:ascii="黑体" w:eastAsia="黑体" w:hint="eastAsia"/>
                <w:color w:val="FF0000"/>
                <w:sz w:val="32"/>
                <w:szCs w:val="32"/>
              </w:rPr>
              <w:t>签发：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810A70">
            <w:pPr>
              <w:snapToGrid w:val="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黑体" w:eastAsia="黑体" w:hint="eastAsia"/>
                <w:color w:val="FF0000"/>
                <w:sz w:val="32"/>
                <w:szCs w:val="32"/>
              </w:rPr>
              <w:t xml:space="preserve">              </w:t>
            </w: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tcBorders>
              <w:top w:val="thinThickSmallGap" w:sz="24" w:space="0" w:color="FF0000"/>
              <w:left w:val="single" w:sz="4" w:space="0" w:color="FF0000"/>
              <w:bottom w:val="single" w:sz="4" w:space="0" w:color="FF0000"/>
            </w:tcBorders>
          </w:tcPr>
          <w:p w:rsidR="00566E84" w:rsidRPr="00810A70" w:rsidRDefault="00D46972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办公室复审</w:t>
            </w:r>
            <w:r w:rsidR="00566E84"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566E84" w:rsidRPr="00810A70" w:rsidTr="00B64D69">
        <w:trPr>
          <w:trHeight w:val="1099"/>
        </w:trPr>
        <w:tc>
          <w:tcPr>
            <w:tcW w:w="45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66E84" w:rsidRPr="00566E84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vMerge w:val="restart"/>
            <w:tcBorders>
              <w:top w:val="single" w:sz="4" w:space="0" w:color="FF0000"/>
              <w:left w:val="single" w:sz="4" w:space="0" w:color="FF0000"/>
            </w:tcBorders>
          </w:tcPr>
          <w:p w:rsidR="00566E84" w:rsidRPr="00810A70" w:rsidRDefault="00566E84" w:rsidP="00C8041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办公室核稿：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566E84" w:rsidRPr="00810A70" w:rsidRDefault="00566E84" w:rsidP="00392593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B64D69" w:rsidRPr="00810A70" w:rsidTr="007A0FC0">
        <w:trPr>
          <w:trHeight w:val="600"/>
        </w:trPr>
        <w:tc>
          <w:tcPr>
            <w:tcW w:w="4530" w:type="dxa"/>
            <w:vMerge w:val="restar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46972" w:rsidRPr="00810A70" w:rsidRDefault="00033DC3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党委副书记</w:t>
            </w:r>
            <w:r w:rsidR="00D46972"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审核：</w:t>
            </w:r>
          </w:p>
          <w:p w:rsidR="00D46972" w:rsidRDefault="00D46972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D46972" w:rsidRPr="00810A70" w:rsidRDefault="00D46972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B64D69" w:rsidRPr="00566E84" w:rsidRDefault="00D46972" w:rsidP="00D46972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vMerge/>
            <w:tcBorders>
              <w:left w:val="single" w:sz="4" w:space="0" w:color="FF0000"/>
              <w:bottom w:val="single" w:sz="4" w:space="0" w:color="FF0000"/>
            </w:tcBorders>
          </w:tcPr>
          <w:p w:rsidR="00B64D69" w:rsidRPr="00810A70" w:rsidRDefault="00B64D69" w:rsidP="00C8041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D46972" w:rsidRPr="00810A70" w:rsidTr="007A0FC0">
        <w:trPr>
          <w:trHeight w:val="1482"/>
        </w:trPr>
        <w:tc>
          <w:tcPr>
            <w:tcW w:w="4530" w:type="dxa"/>
            <w:vMerge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D46972" w:rsidRPr="00810A70" w:rsidRDefault="00D46972" w:rsidP="00E16A00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部门负责人审核：</w:t>
            </w:r>
          </w:p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        年   月   日</w:t>
            </w:r>
          </w:p>
        </w:tc>
      </w:tr>
      <w:tr w:rsidR="007A0FC0" w:rsidRPr="00810A70" w:rsidTr="007A0FC0">
        <w:trPr>
          <w:trHeight w:val="1859"/>
        </w:trPr>
        <w:tc>
          <w:tcPr>
            <w:tcW w:w="453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7A0FC0" w:rsidRPr="00810A70" w:rsidRDefault="007A0FC0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标题：</w:t>
            </w:r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7A0FC0" w:rsidRPr="00810A70" w:rsidRDefault="007A0FC0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拟  稿：</w:t>
            </w:r>
          </w:p>
          <w:p w:rsidR="007A0FC0" w:rsidRPr="00810A70" w:rsidRDefault="007A0FC0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7A0FC0" w:rsidRPr="00810A70" w:rsidRDefault="007A0FC0" w:rsidP="00392593">
            <w:pPr>
              <w:spacing w:line="600" w:lineRule="exact"/>
              <w:ind w:firstLineChars="400" w:firstLine="128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年   月   日</w:t>
            </w:r>
          </w:p>
        </w:tc>
      </w:tr>
      <w:tr w:rsidR="00DC11E2" w:rsidRPr="00810A70" w:rsidTr="008E7F3F">
        <w:trPr>
          <w:trHeight w:val="711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C11E2" w:rsidRPr="00810A70" w:rsidRDefault="00DC11E2" w:rsidP="00E16A00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主送单位：</w:t>
            </w:r>
          </w:p>
        </w:tc>
      </w:tr>
      <w:tr w:rsidR="00DC11E2" w:rsidRPr="00810A70" w:rsidTr="008E7F3F">
        <w:trPr>
          <w:trHeight w:val="819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C11E2" w:rsidRPr="00810A70" w:rsidRDefault="00DC11E2" w:rsidP="00E16A00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抄送单位：</w:t>
            </w:r>
          </w:p>
        </w:tc>
      </w:tr>
      <w:tr w:rsidR="0092542E" w:rsidRPr="00810A70" w:rsidTr="00005892">
        <w:trPr>
          <w:trHeight w:val="1650"/>
        </w:trPr>
        <w:tc>
          <w:tcPr>
            <w:tcW w:w="9060" w:type="dxa"/>
            <w:gridSpan w:val="2"/>
            <w:tcBorders>
              <w:top w:val="single" w:sz="4" w:space="0" w:color="FF0000"/>
              <w:bottom w:val="thinThickSmallGap" w:sz="24" w:space="0" w:color="FF0000"/>
            </w:tcBorders>
            <w:vAlign w:val="center"/>
          </w:tcPr>
          <w:p w:rsidR="00005892" w:rsidRDefault="00005892" w:rsidP="00520A2F">
            <w:pPr>
              <w:spacing w:beforeLines="10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5892" w:rsidRDefault="00420B17" w:rsidP="00005892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附件名称：</w:t>
            </w:r>
          </w:p>
          <w:p w:rsidR="00005892" w:rsidRPr="00810A70" w:rsidRDefault="00005892" w:rsidP="00520A2F">
            <w:pPr>
              <w:spacing w:afterLines="10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:rsidR="007E6DC3" w:rsidRDefault="007E6DC3" w:rsidP="00DC11E2"/>
    <w:sectPr w:rsidR="007E6DC3" w:rsidSect="00C7112D">
      <w:pgSz w:w="11906" w:h="16838" w:code="9"/>
      <w:pgMar w:top="1843" w:right="1474" w:bottom="1361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DF" w:rsidRDefault="00E44EDF" w:rsidP="00B90C5F">
      <w:r>
        <w:separator/>
      </w:r>
    </w:p>
  </w:endnote>
  <w:endnote w:type="continuationSeparator" w:id="0">
    <w:p w:rsidR="00E44EDF" w:rsidRDefault="00E44EDF" w:rsidP="00B9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DF" w:rsidRDefault="00E44EDF" w:rsidP="00B90C5F">
      <w:r>
        <w:separator/>
      </w:r>
    </w:p>
  </w:footnote>
  <w:footnote w:type="continuationSeparator" w:id="0">
    <w:p w:rsidR="00E44EDF" w:rsidRDefault="00E44EDF" w:rsidP="00B9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E84"/>
    <w:rsid w:val="00005892"/>
    <w:rsid w:val="00033DC3"/>
    <w:rsid w:val="00106EF9"/>
    <w:rsid w:val="00180EDE"/>
    <w:rsid w:val="00247666"/>
    <w:rsid w:val="003831B1"/>
    <w:rsid w:val="00392593"/>
    <w:rsid w:val="003B0C43"/>
    <w:rsid w:val="003F6785"/>
    <w:rsid w:val="00420B17"/>
    <w:rsid w:val="00520A2F"/>
    <w:rsid w:val="00566E84"/>
    <w:rsid w:val="006B4DDE"/>
    <w:rsid w:val="007A0FC0"/>
    <w:rsid w:val="007E6DC3"/>
    <w:rsid w:val="00810A70"/>
    <w:rsid w:val="008854C5"/>
    <w:rsid w:val="008E7F3F"/>
    <w:rsid w:val="0092542E"/>
    <w:rsid w:val="00A80F50"/>
    <w:rsid w:val="00AB254D"/>
    <w:rsid w:val="00AF326A"/>
    <w:rsid w:val="00B64D69"/>
    <w:rsid w:val="00B90C5F"/>
    <w:rsid w:val="00BA743E"/>
    <w:rsid w:val="00C047E9"/>
    <w:rsid w:val="00C7112D"/>
    <w:rsid w:val="00C80414"/>
    <w:rsid w:val="00CA2E78"/>
    <w:rsid w:val="00CD30E8"/>
    <w:rsid w:val="00D46972"/>
    <w:rsid w:val="00DC11E2"/>
    <w:rsid w:val="00E027EC"/>
    <w:rsid w:val="00E16A00"/>
    <w:rsid w:val="00E44EDF"/>
    <w:rsid w:val="00F925C0"/>
    <w:rsid w:val="00F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E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9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0C5F"/>
    <w:rPr>
      <w:kern w:val="2"/>
      <w:sz w:val="18"/>
      <w:szCs w:val="18"/>
    </w:rPr>
  </w:style>
  <w:style w:type="paragraph" w:styleId="a5">
    <w:name w:val="footer"/>
    <w:basedOn w:val="a"/>
    <w:link w:val="Char0"/>
    <w:rsid w:val="00B9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0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1508;&#31867;&#27169;&#26495;&#12289;&#34920;&#26684;\&#21457;&#25991;&#31295;&#32440;\&#21457;&#25991;&#31295;&#32440;&#65288;&#25152;&#21457;&#2599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688F-69A2-427D-8F5A-30CBF62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发文稿纸（所发文）.dotx</Template>
  <TotalTime>10</TotalTime>
  <Pages>1</Pages>
  <Words>106</Words>
  <Characters>137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中国科学院大连化学物理研究所发文稿纸</dc:title>
  <dc:subject/>
  <dc:creator>杨宏</dc:creator>
  <cp:keywords/>
  <dc:description/>
  <cp:lastModifiedBy>unknown</cp:lastModifiedBy>
  <cp:revision>6</cp:revision>
  <cp:lastPrinted>2007-06-25T08:09:00Z</cp:lastPrinted>
  <dcterms:created xsi:type="dcterms:W3CDTF">2018-12-14T07:38:00Z</dcterms:created>
  <dcterms:modified xsi:type="dcterms:W3CDTF">2018-12-14T07:49:00Z</dcterms:modified>
</cp:coreProperties>
</file>