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35" w:rsidRPr="00CA73E8" w:rsidRDefault="00ED2735" w:rsidP="00CA73E8">
      <w:pPr>
        <w:rPr>
          <w:szCs w:val="30"/>
        </w:rPr>
      </w:pPr>
    </w:p>
    <w:sectPr w:rsidR="00ED2735" w:rsidRPr="00CA73E8" w:rsidSect="000C40B9">
      <w:headerReference w:type="default" r:id="rId6"/>
      <w:footerReference w:type="default" r:id="rId7"/>
      <w:pgSz w:w="11906" w:h="16838"/>
      <w:pgMar w:top="2024" w:right="1588" w:bottom="777" w:left="1588" w:header="851" w:footer="7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FD" w:rsidRDefault="005E05FD">
      <w:r>
        <w:separator/>
      </w:r>
    </w:p>
  </w:endnote>
  <w:endnote w:type="continuationSeparator" w:id="0">
    <w:p w:rsidR="005E05FD" w:rsidRDefault="005E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37" w:rsidRPr="00DF4658" w:rsidRDefault="00F61037">
    <w:pPr>
      <w:pStyle w:val="a4"/>
      <w:jc w:val="center"/>
      <w:rPr>
        <w:color w:val="777777"/>
        <w:sz w:val="21"/>
      </w:rPr>
    </w:pPr>
    <w:r w:rsidRPr="00DF4658">
      <w:rPr>
        <w:rFonts w:hint="eastAsia"/>
        <w:color w:val="777777"/>
        <w:sz w:val="21"/>
      </w:rPr>
      <w:t>大连市中山路</w:t>
    </w:r>
    <w:r w:rsidRPr="00DF4658">
      <w:rPr>
        <w:rFonts w:hint="eastAsia"/>
        <w:color w:val="777777"/>
        <w:sz w:val="21"/>
      </w:rPr>
      <w:t>457</w:t>
    </w:r>
    <w:r w:rsidRPr="00DF4658">
      <w:rPr>
        <w:rFonts w:hint="eastAsia"/>
        <w:color w:val="777777"/>
        <w:sz w:val="21"/>
      </w:rPr>
      <w:t>号</w:t>
    </w:r>
    <w:r w:rsidRPr="00DF4658">
      <w:rPr>
        <w:rFonts w:hint="eastAsia"/>
        <w:color w:val="777777"/>
        <w:sz w:val="21"/>
      </w:rPr>
      <w:t xml:space="preserve">  116023  </w:t>
    </w:r>
    <w:r w:rsidRPr="00DF4658">
      <w:rPr>
        <w:color w:val="777777"/>
        <w:sz w:val="21"/>
      </w:rPr>
      <w:t>www.dicp.ac.cn</w:t>
    </w:r>
  </w:p>
  <w:p w:rsidR="00F61037" w:rsidRPr="00DF4658" w:rsidRDefault="00F61037">
    <w:pPr>
      <w:pStyle w:val="a4"/>
      <w:jc w:val="center"/>
      <w:rPr>
        <w:color w:val="777777"/>
        <w:sz w:val="21"/>
      </w:rPr>
    </w:pPr>
    <w:smartTag w:uri="urn:schemas-microsoft-com:office:smarttags" w:element="address">
      <w:smartTag w:uri="urn:schemas-microsoft-com:office:smarttags" w:element="Street">
        <w:r w:rsidRPr="00DF4658">
          <w:rPr>
            <w:color w:val="777777"/>
            <w:sz w:val="21"/>
          </w:rPr>
          <w:t xml:space="preserve">457 </w:t>
        </w:r>
        <w:proofErr w:type="spellStart"/>
        <w:r w:rsidRPr="00DF4658">
          <w:rPr>
            <w:color w:val="777777"/>
            <w:sz w:val="21"/>
          </w:rPr>
          <w:t>Zhongshan</w:t>
        </w:r>
        <w:proofErr w:type="spellEnd"/>
        <w:r w:rsidRPr="00DF4658">
          <w:rPr>
            <w:color w:val="777777"/>
            <w:sz w:val="21"/>
          </w:rPr>
          <w:t xml:space="preserve"> Road</w:t>
        </w:r>
      </w:smartTag>
      <w:r w:rsidR="005F440A" w:rsidRPr="00DF4658">
        <w:rPr>
          <w:rFonts w:hint="eastAsia"/>
          <w:color w:val="777777"/>
          <w:sz w:val="21"/>
        </w:rPr>
        <w:t>,</w:t>
      </w:r>
      <w:r w:rsidRPr="00DF4658">
        <w:rPr>
          <w:color w:val="777777"/>
          <w:sz w:val="21"/>
        </w:rPr>
        <w:t xml:space="preserve"> </w:t>
      </w:r>
      <w:smartTag w:uri="urn:schemas-microsoft-com:office:smarttags" w:element="City">
        <w:r w:rsidRPr="00DF4658">
          <w:rPr>
            <w:color w:val="777777"/>
            <w:sz w:val="21"/>
          </w:rPr>
          <w:t>Dalian</w:t>
        </w:r>
      </w:smartTag>
    </w:smartTag>
    <w:r w:rsidRPr="00DF4658">
      <w:rPr>
        <w:color w:val="777777"/>
        <w:sz w:val="21"/>
      </w:rPr>
      <w:t xml:space="preserve"> 116023, </w:t>
    </w:r>
    <w:smartTag w:uri="urn:schemas-microsoft-com:office:smarttags" w:element="country-region">
      <w:smartTag w:uri="urn:schemas-microsoft-com:office:smarttags" w:element="place">
        <w:r w:rsidRPr="00DF4658">
          <w:rPr>
            <w:color w:val="777777"/>
            <w:sz w:val="21"/>
          </w:rPr>
          <w:t>China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FD" w:rsidRDefault="005E05FD">
      <w:r>
        <w:separator/>
      </w:r>
    </w:p>
  </w:footnote>
  <w:footnote w:type="continuationSeparator" w:id="0">
    <w:p w:rsidR="005E05FD" w:rsidRDefault="005E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37" w:rsidRDefault="00D11A5F">
    <w:pPr>
      <w:pStyle w:val="a3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>
          <wp:extent cx="533400" cy="533400"/>
          <wp:effectExtent l="19050" t="0" r="0" b="0"/>
          <wp:docPr id="1" name="图片 1" descr="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0" distR="0">
          <wp:extent cx="2743200" cy="495300"/>
          <wp:effectExtent l="19050" t="0" r="0" b="0"/>
          <wp:docPr id="2" name="图片 2" descr="未标题-3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 拷贝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D2735"/>
    <w:rsid w:val="000003E8"/>
    <w:rsid w:val="00005FC3"/>
    <w:rsid w:val="000122EC"/>
    <w:rsid w:val="00045A20"/>
    <w:rsid w:val="00057579"/>
    <w:rsid w:val="000963F2"/>
    <w:rsid w:val="000B6A5E"/>
    <w:rsid w:val="000C40B9"/>
    <w:rsid w:val="000D62A1"/>
    <w:rsid w:val="000E368D"/>
    <w:rsid w:val="000F4B60"/>
    <w:rsid w:val="00101F0D"/>
    <w:rsid w:val="00140B55"/>
    <w:rsid w:val="0014286E"/>
    <w:rsid w:val="0015600C"/>
    <w:rsid w:val="00163041"/>
    <w:rsid w:val="00166131"/>
    <w:rsid w:val="00185E96"/>
    <w:rsid w:val="001C4242"/>
    <w:rsid w:val="001D4D7B"/>
    <w:rsid w:val="001F186E"/>
    <w:rsid w:val="001F7FCA"/>
    <w:rsid w:val="00202723"/>
    <w:rsid w:val="00202B13"/>
    <w:rsid w:val="00214A19"/>
    <w:rsid w:val="002378A9"/>
    <w:rsid w:val="00263FA2"/>
    <w:rsid w:val="002A4F8F"/>
    <w:rsid w:val="002C24C4"/>
    <w:rsid w:val="002D689E"/>
    <w:rsid w:val="002F1986"/>
    <w:rsid w:val="003025CC"/>
    <w:rsid w:val="00325B47"/>
    <w:rsid w:val="00334E72"/>
    <w:rsid w:val="00335EBF"/>
    <w:rsid w:val="00344C7F"/>
    <w:rsid w:val="00346D10"/>
    <w:rsid w:val="00367E62"/>
    <w:rsid w:val="0037673E"/>
    <w:rsid w:val="0038041A"/>
    <w:rsid w:val="0039604E"/>
    <w:rsid w:val="003A4E83"/>
    <w:rsid w:val="003D35A8"/>
    <w:rsid w:val="004345D7"/>
    <w:rsid w:val="00443812"/>
    <w:rsid w:val="0044768A"/>
    <w:rsid w:val="00473D53"/>
    <w:rsid w:val="00490859"/>
    <w:rsid w:val="004D3B3D"/>
    <w:rsid w:val="004F5116"/>
    <w:rsid w:val="00517A2C"/>
    <w:rsid w:val="00523170"/>
    <w:rsid w:val="00584066"/>
    <w:rsid w:val="005E05FD"/>
    <w:rsid w:val="005E33C6"/>
    <w:rsid w:val="005F440A"/>
    <w:rsid w:val="00610BAB"/>
    <w:rsid w:val="00625FD1"/>
    <w:rsid w:val="00650AE7"/>
    <w:rsid w:val="00673D93"/>
    <w:rsid w:val="0069379A"/>
    <w:rsid w:val="006B2215"/>
    <w:rsid w:val="00736C22"/>
    <w:rsid w:val="00736E18"/>
    <w:rsid w:val="00757675"/>
    <w:rsid w:val="00765E1F"/>
    <w:rsid w:val="00770FF3"/>
    <w:rsid w:val="0078574B"/>
    <w:rsid w:val="007B2FDA"/>
    <w:rsid w:val="007B5D64"/>
    <w:rsid w:val="007C729E"/>
    <w:rsid w:val="007D644A"/>
    <w:rsid w:val="007F4F36"/>
    <w:rsid w:val="00817746"/>
    <w:rsid w:val="00844AB1"/>
    <w:rsid w:val="0085042E"/>
    <w:rsid w:val="00860BDF"/>
    <w:rsid w:val="008634E0"/>
    <w:rsid w:val="0087273A"/>
    <w:rsid w:val="0087665D"/>
    <w:rsid w:val="00892F75"/>
    <w:rsid w:val="008944C7"/>
    <w:rsid w:val="008C1211"/>
    <w:rsid w:val="009107FC"/>
    <w:rsid w:val="009226BB"/>
    <w:rsid w:val="00930122"/>
    <w:rsid w:val="00933846"/>
    <w:rsid w:val="00951DAD"/>
    <w:rsid w:val="009B4358"/>
    <w:rsid w:val="009D6F12"/>
    <w:rsid w:val="009D7ADF"/>
    <w:rsid w:val="009F100F"/>
    <w:rsid w:val="00A51A5B"/>
    <w:rsid w:val="00A52029"/>
    <w:rsid w:val="00A5204F"/>
    <w:rsid w:val="00A60420"/>
    <w:rsid w:val="00A64DA0"/>
    <w:rsid w:val="00A878F4"/>
    <w:rsid w:val="00AC109B"/>
    <w:rsid w:val="00AD7581"/>
    <w:rsid w:val="00AD7BF7"/>
    <w:rsid w:val="00AE6CB6"/>
    <w:rsid w:val="00B47877"/>
    <w:rsid w:val="00BB179B"/>
    <w:rsid w:val="00BB56D9"/>
    <w:rsid w:val="00BD2D0C"/>
    <w:rsid w:val="00BD7347"/>
    <w:rsid w:val="00BD7DEA"/>
    <w:rsid w:val="00BF19DD"/>
    <w:rsid w:val="00BF4EC5"/>
    <w:rsid w:val="00C06CFE"/>
    <w:rsid w:val="00C16501"/>
    <w:rsid w:val="00C319EC"/>
    <w:rsid w:val="00C33207"/>
    <w:rsid w:val="00C375CE"/>
    <w:rsid w:val="00C44478"/>
    <w:rsid w:val="00C83A8D"/>
    <w:rsid w:val="00CA73E8"/>
    <w:rsid w:val="00CD417D"/>
    <w:rsid w:val="00CF4034"/>
    <w:rsid w:val="00D11A5F"/>
    <w:rsid w:val="00D318F3"/>
    <w:rsid w:val="00D61FD1"/>
    <w:rsid w:val="00D66A5A"/>
    <w:rsid w:val="00D86A40"/>
    <w:rsid w:val="00DD2B51"/>
    <w:rsid w:val="00DE2CE9"/>
    <w:rsid w:val="00DF4658"/>
    <w:rsid w:val="00E12454"/>
    <w:rsid w:val="00E21C99"/>
    <w:rsid w:val="00E46EC6"/>
    <w:rsid w:val="00E63E0D"/>
    <w:rsid w:val="00EB20B1"/>
    <w:rsid w:val="00EB4301"/>
    <w:rsid w:val="00ED2735"/>
    <w:rsid w:val="00ED4FA8"/>
    <w:rsid w:val="00EF538F"/>
    <w:rsid w:val="00F300E0"/>
    <w:rsid w:val="00F30FD3"/>
    <w:rsid w:val="00F61037"/>
    <w:rsid w:val="00F6265C"/>
    <w:rsid w:val="00F71E20"/>
    <w:rsid w:val="00F740CB"/>
    <w:rsid w:val="00F93E48"/>
    <w:rsid w:val="00FB05DC"/>
    <w:rsid w:val="00FB47E9"/>
    <w:rsid w:val="00FC3C6C"/>
    <w:rsid w:val="00F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7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D2735"/>
    <w:pPr>
      <w:keepNext/>
      <w:widowControl/>
      <w:overflowPunct w:val="0"/>
      <w:autoSpaceDE w:val="0"/>
      <w:autoSpaceDN w:val="0"/>
      <w:adjustRightInd w:val="0"/>
      <w:ind w:left="5245" w:right="-149"/>
      <w:jc w:val="left"/>
      <w:textAlignment w:val="baseline"/>
      <w:outlineLvl w:val="0"/>
    </w:pPr>
    <w:rPr>
      <w:rFonts w:ascii="Times" w:hAnsi="Times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892F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892F75"/>
    <w:rPr>
      <w:color w:val="0000FF"/>
      <w:u w:val="single"/>
    </w:rPr>
  </w:style>
  <w:style w:type="paragraph" w:styleId="a6">
    <w:name w:val="Balloon Text"/>
    <w:basedOn w:val="a"/>
    <w:semiHidden/>
    <w:rsid w:val="00736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150;&#20844;&#23460;\&#21508;&#31181;&#20449;&#32440;&#34920;&#26684;\&#20449;&#3244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信纸.dot</Template>
  <TotalTime>3</TotalTime>
  <Pages>1</Pages>
  <Words>0</Words>
  <Characters>0</Characters>
  <Application>Microsoft Office Word</Application>
  <DocSecurity>0</DocSecurity>
  <Lines>1</Lines>
  <Paragraphs>1</Paragraphs>
  <ScaleCrop>false</ScaleCrop>
  <Company>feifan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尊敬的包信和研究员：</dc:title>
  <dc:subject/>
  <dc:creator>Office</dc:creator>
  <cp:keywords/>
  <cp:lastModifiedBy>杨宏</cp:lastModifiedBy>
  <cp:revision>2</cp:revision>
  <cp:lastPrinted>2018-05-23T07:14:00Z</cp:lastPrinted>
  <dcterms:created xsi:type="dcterms:W3CDTF">2018-05-31T00:44:00Z</dcterms:created>
  <dcterms:modified xsi:type="dcterms:W3CDTF">2018-05-31T00:44:00Z</dcterms:modified>
</cp:coreProperties>
</file>