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DE" w:rsidRPr="00093324" w:rsidRDefault="00180EDE" w:rsidP="00D1483F">
      <w:pPr>
        <w:spacing w:afterLines="50"/>
        <w:jc w:val="center"/>
        <w:rPr>
          <w:rFonts w:ascii="方正小标宋简体" w:eastAsia="方正小标宋简体" w:hint="eastAsia"/>
          <w:b/>
          <w:color w:val="FF0000"/>
          <w:sz w:val="48"/>
          <w:szCs w:val="48"/>
        </w:rPr>
      </w:pPr>
      <w:r w:rsidRPr="00093324">
        <w:rPr>
          <w:rFonts w:ascii="方正小标宋简体" w:eastAsia="方正小标宋简体" w:hint="eastAsia"/>
          <w:b/>
          <w:color w:val="FF0000"/>
          <w:sz w:val="48"/>
          <w:szCs w:val="48"/>
        </w:rPr>
        <w:t>中国科学院大连化学物理研究所发文稿纸</w:t>
      </w:r>
    </w:p>
    <w:p w:rsidR="00180EDE" w:rsidRPr="00810A70" w:rsidRDefault="00180EDE" w:rsidP="00180EDE">
      <w:pPr>
        <w:rPr>
          <w:rFonts w:ascii="仿宋_GB2312" w:eastAsia="仿宋_GB2312"/>
          <w:color w:val="FF0000"/>
          <w:sz w:val="32"/>
          <w:szCs w:val="32"/>
        </w:rPr>
      </w:pPr>
      <w:r w:rsidRPr="00810A70">
        <w:rPr>
          <w:rFonts w:ascii="仿宋_GB2312" w:eastAsia="仿宋_GB2312" w:hint="eastAsia"/>
          <w:color w:val="FF0000"/>
          <w:sz w:val="32"/>
          <w:szCs w:val="32"/>
        </w:rPr>
        <w:t xml:space="preserve">紧急程度：        密级：        </w:t>
      </w:r>
      <w:r w:rsidR="00F925C0" w:rsidRPr="00810A70">
        <w:rPr>
          <w:rFonts w:ascii="仿宋_GB2312" w:eastAsia="仿宋_GB2312" w:hint="eastAsia"/>
          <w:color w:val="FF0000"/>
          <w:sz w:val="32"/>
          <w:szCs w:val="32"/>
        </w:rPr>
        <w:t xml:space="preserve"> </w:t>
      </w:r>
      <w:r w:rsidRPr="00810A70">
        <w:rPr>
          <w:rFonts w:ascii="仿宋_GB2312" w:eastAsia="仿宋_GB2312" w:hint="eastAsia"/>
          <w:color w:val="FF0000"/>
          <w:sz w:val="32"/>
          <w:szCs w:val="32"/>
        </w:rPr>
        <w:t xml:space="preserve"> 化物发</w:t>
      </w:r>
      <w:r w:rsidR="00386D15">
        <w:rPr>
          <w:rFonts w:ascii="仿宋_GB2312" w:eastAsia="仿宋_GB2312" w:hint="eastAsia"/>
          <w:color w:val="FF0000"/>
          <w:sz w:val="32"/>
          <w:szCs w:val="32"/>
        </w:rPr>
        <w:t>函字</w:t>
      </w:r>
      <w:r w:rsidRPr="00810A70">
        <w:rPr>
          <w:rFonts w:ascii="仿宋_GB2312" w:eastAsia="仿宋_GB2312" w:hint="eastAsia"/>
          <w:color w:val="FF0000"/>
          <w:sz w:val="32"/>
          <w:szCs w:val="32"/>
        </w:rPr>
        <w:t>〔   〕</w:t>
      </w:r>
      <w:r w:rsidR="00F925C0" w:rsidRPr="00810A70">
        <w:rPr>
          <w:rFonts w:ascii="仿宋_GB2312" w:eastAsia="仿宋_GB2312" w:hint="eastAsia"/>
          <w:color w:val="FF0000"/>
          <w:sz w:val="32"/>
          <w:szCs w:val="32"/>
        </w:rPr>
        <w:t xml:space="preserve">   </w:t>
      </w:r>
      <w:r w:rsidRPr="00810A70">
        <w:rPr>
          <w:rFonts w:ascii="仿宋_GB2312" w:eastAsia="仿宋_GB2312" w:hint="eastAsia"/>
          <w:color w:val="FF0000"/>
          <w:sz w:val="32"/>
          <w:szCs w:val="32"/>
        </w:rPr>
        <w:t>号</w:t>
      </w: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Look w:val="01E0"/>
      </w:tblPr>
      <w:tblGrid>
        <w:gridCol w:w="4530"/>
        <w:gridCol w:w="4530"/>
      </w:tblGrid>
      <w:tr w:rsidR="00566E84" w:rsidRPr="00810A70" w:rsidTr="004D0922">
        <w:trPr>
          <w:trHeight w:val="1800"/>
        </w:trPr>
        <w:tc>
          <w:tcPr>
            <w:tcW w:w="4530" w:type="dxa"/>
            <w:vMerge w:val="restart"/>
            <w:tcBorders>
              <w:top w:val="thinThickSmallGap" w:sz="24" w:space="0" w:color="FF0000"/>
              <w:right w:val="single" w:sz="4" w:space="0" w:color="FF0000"/>
            </w:tcBorders>
          </w:tcPr>
          <w:p w:rsidR="00566E84" w:rsidRPr="00810A70" w:rsidRDefault="00566E84" w:rsidP="00DC11E2">
            <w:pPr>
              <w:spacing w:line="600" w:lineRule="exact"/>
              <w:rPr>
                <w:rFonts w:ascii="黑体" w:eastAsia="黑体"/>
                <w:color w:val="FF0000"/>
                <w:sz w:val="32"/>
                <w:szCs w:val="32"/>
              </w:rPr>
            </w:pPr>
            <w:r w:rsidRPr="00810A70">
              <w:rPr>
                <w:rFonts w:ascii="黑体" w:eastAsia="黑体" w:hint="eastAsia"/>
                <w:color w:val="FF0000"/>
                <w:sz w:val="32"/>
                <w:szCs w:val="32"/>
              </w:rPr>
              <w:t>签  发：</w:t>
            </w:r>
          </w:p>
          <w:p w:rsidR="00566E84" w:rsidRPr="00810A70" w:rsidRDefault="00566E84" w:rsidP="00DC11E2">
            <w:pPr>
              <w:spacing w:line="600" w:lineRule="exact"/>
              <w:rPr>
                <w:rFonts w:ascii="黑体" w:eastAsia="黑体"/>
                <w:color w:val="FF0000"/>
                <w:sz w:val="32"/>
                <w:szCs w:val="32"/>
              </w:rPr>
            </w:pPr>
          </w:p>
          <w:p w:rsidR="00566E84" w:rsidRPr="00810A70" w:rsidRDefault="00566E84" w:rsidP="00DC11E2">
            <w:pPr>
              <w:spacing w:line="600" w:lineRule="exact"/>
              <w:rPr>
                <w:rFonts w:ascii="黑体" w:eastAsia="黑体"/>
                <w:color w:val="FF0000"/>
                <w:sz w:val="32"/>
                <w:szCs w:val="32"/>
              </w:rPr>
            </w:pPr>
          </w:p>
          <w:p w:rsidR="00566E84" w:rsidRPr="00810A70" w:rsidRDefault="00566E84" w:rsidP="00DC11E2">
            <w:pPr>
              <w:spacing w:line="600" w:lineRule="exact"/>
              <w:rPr>
                <w:rFonts w:ascii="黑体" w:eastAsia="黑体"/>
                <w:color w:val="FF0000"/>
                <w:sz w:val="32"/>
                <w:szCs w:val="32"/>
              </w:rPr>
            </w:pPr>
          </w:p>
          <w:p w:rsidR="00566E84" w:rsidRPr="00810A70" w:rsidRDefault="00566E84" w:rsidP="00810A70">
            <w:pPr>
              <w:snapToGrid w:val="0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810A70">
              <w:rPr>
                <w:rFonts w:ascii="黑体" w:eastAsia="黑体" w:hint="eastAsia"/>
                <w:color w:val="FF0000"/>
                <w:sz w:val="32"/>
                <w:szCs w:val="32"/>
              </w:rPr>
              <w:t xml:space="preserve">              </w:t>
            </w:r>
            <w:r w:rsidRPr="00810A70">
              <w:rPr>
                <w:rFonts w:ascii="仿宋_GB2312" w:eastAsia="仿宋_GB2312" w:hint="eastAsia"/>
                <w:color w:val="FF0000"/>
                <w:sz w:val="32"/>
                <w:szCs w:val="32"/>
              </w:rPr>
              <w:t>年   月   日</w:t>
            </w:r>
          </w:p>
        </w:tc>
        <w:tc>
          <w:tcPr>
            <w:tcW w:w="4530" w:type="dxa"/>
            <w:tcBorders>
              <w:top w:val="thinThickSmallGap" w:sz="24" w:space="0" w:color="FF0000"/>
              <w:left w:val="single" w:sz="4" w:space="0" w:color="FF0000"/>
              <w:bottom w:val="single" w:sz="4" w:space="0" w:color="FF0000"/>
            </w:tcBorders>
          </w:tcPr>
          <w:p w:rsidR="00566E84" w:rsidRPr="00810A70" w:rsidRDefault="00D46972" w:rsidP="00DC11E2">
            <w:pPr>
              <w:spacing w:line="6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FF0000"/>
                <w:sz w:val="32"/>
                <w:szCs w:val="32"/>
              </w:rPr>
              <w:t>办公室复审</w:t>
            </w:r>
            <w:r w:rsidR="00566E84" w:rsidRPr="00810A70">
              <w:rPr>
                <w:rFonts w:ascii="仿宋_GB2312" w:eastAsia="仿宋_GB2312" w:hint="eastAsia"/>
                <w:color w:val="FF0000"/>
                <w:sz w:val="32"/>
                <w:szCs w:val="32"/>
              </w:rPr>
              <w:t>：</w:t>
            </w:r>
          </w:p>
          <w:p w:rsidR="00566E84" w:rsidRPr="00810A70" w:rsidRDefault="00566E84" w:rsidP="00DC11E2">
            <w:pPr>
              <w:spacing w:line="6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566E84" w:rsidRPr="00810A70" w:rsidRDefault="00566E84" w:rsidP="00DC11E2">
            <w:pPr>
              <w:spacing w:line="600" w:lineRule="exact"/>
              <w:ind w:firstLineChars="700" w:firstLine="2240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810A70">
              <w:rPr>
                <w:rFonts w:ascii="仿宋_GB2312" w:eastAsia="仿宋_GB2312" w:hint="eastAsia"/>
                <w:color w:val="FF0000"/>
                <w:sz w:val="32"/>
                <w:szCs w:val="32"/>
              </w:rPr>
              <w:t>年   月   日</w:t>
            </w:r>
          </w:p>
        </w:tc>
      </w:tr>
      <w:tr w:rsidR="00566E84" w:rsidRPr="00810A70" w:rsidTr="00B64D69">
        <w:trPr>
          <w:trHeight w:val="1099"/>
        </w:trPr>
        <w:tc>
          <w:tcPr>
            <w:tcW w:w="4530" w:type="dxa"/>
            <w:vMerge/>
            <w:tcBorders>
              <w:bottom w:val="single" w:sz="4" w:space="0" w:color="FF0000"/>
              <w:right w:val="single" w:sz="4" w:space="0" w:color="FF0000"/>
            </w:tcBorders>
          </w:tcPr>
          <w:p w:rsidR="00566E84" w:rsidRPr="00566E84" w:rsidRDefault="00566E84" w:rsidP="00DC11E2">
            <w:pPr>
              <w:spacing w:line="6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4530" w:type="dxa"/>
            <w:vMerge w:val="restart"/>
            <w:tcBorders>
              <w:top w:val="single" w:sz="4" w:space="0" w:color="FF0000"/>
              <w:left w:val="single" w:sz="4" w:space="0" w:color="FF0000"/>
            </w:tcBorders>
          </w:tcPr>
          <w:p w:rsidR="00566E84" w:rsidRPr="00810A70" w:rsidRDefault="00566E84" w:rsidP="00C80414">
            <w:pPr>
              <w:spacing w:line="6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810A70">
              <w:rPr>
                <w:rFonts w:ascii="仿宋_GB2312" w:eastAsia="仿宋_GB2312" w:hint="eastAsia"/>
                <w:color w:val="FF0000"/>
                <w:sz w:val="32"/>
                <w:szCs w:val="32"/>
              </w:rPr>
              <w:t>办公室核稿：</w:t>
            </w:r>
          </w:p>
          <w:p w:rsidR="00566E84" w:rsidRPr="00810A70" w:rsidRDefault="00566E84" w:rsidP="00DC11E2">
            <w:pPr>
              <w:spacing w:line="6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566E84" w:rsidRPr="00810A70" w:rsidRDefault="00566E84" w:rsidP="00392593">
            <w:pPr>
              <w:spacing w:line="600" w:lineRule="exact"/>
              <w:ind w:firstLineChars="700" w:firstLine="2240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810A70">
              <w:rPr>
                <w:rFonts w:ascii="仿宋_GB2312" w:eastAsia="仿宋_GB2312" w:hint="eastAsia"/>
                <w:color w:val="FF0000"/>
                <w:sz w:val="32"/>
                <w:szCs w:val="32"/>
              </w:rPr>
              <w:t>年   月   日</w:t>
            </w:r>
          </w:p>
        </w:tc>
      </w:tr>
      <w:tr w:rsidR="00B64D69" w:rsidRPr="00810A70" w:rsidTr="007A0FC0">
        <w:trPr>
          <w:trHeight w:val="600"/>
        </w:trPr>
        <w:tc>
          <w:tcPr>
            <w:tcW w:w="4530" w:type="dxa"/>
            <w:vMerge w:val="restart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46972" w:rsidRPr="00810A70" w:rsidRDefault="00D46972" w:rsidP="00D46972">
            <w:pPr>
              <w:spacing w:line="6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810A70">
              <w:rPr>
                <w:rFonts w:ascii="仿宋_GB2312" w:eastAsia="仿宋_GB2312" w:hint="eastAsia"/>
                <w:color w:val="FF0000"/>
                <w:sz w:val="32"/>
                <w:szCs w:val="32"/>
              </w:rPr>
              <w:t>主管所长审核：</w:t>
            </w:r>
          </w:p>
          <w:p w:rsidR="00D46972" w:rsidRDefault="00D46972" w:rsidP="00D46972">
            <w:pPr>
              <w:spacing w:line="6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D46972" w:rsidRPr="00810A70" w:rsidRDefault="00D46972" w:rsidP="00D46972">
            <w:pPr>
              <w:spacing w:line="6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B64D69" w:rsidRPr="00566E84" w:rsidRDefault="00D46972" w:rsidP="00D46972">
            <w:pPr>
              <w:spacing w:line="600" w:lineRule="exact"/>
              <w:ind w:firstLineChars="700" w:firstLine="2240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810A70">
              <w:rPr>
                <w:rFonts w:ascii="仿宋_GB2312" w:eastAsia="仿宋_GB2312" w:hint="eastAsia"/>
                <w:color w:val="FF0000"/>
                <w:sz w:val="32"/>
                <w:szCs w:val="32"/>
              </w:rPr>
              <w:t>年   月   日</w:t>
            </w:r>
          </w:p>
        </w:tc>
        <w:tc>
          <w:tcPr>
            <w:tcW w:w="4530" w:type="dxa"/>
            <w:vMerge/>
            <w:tcBorders>
              <w:left w:val="single" w:sz="4" w:space="0" w:color="FF0000"/>
              <w:bottom w:val="single" w:sz="4" w:space="0" w:color="FF0000"/>
            </w:tcBorders>
          </w:tcPr>
          <w:p w:rsidR="00B64D69" w:rsidRPr="00810A70" w:rsidRDefault="00B64D69" w:rsidP="00C80414">
            <w:pPr>
              <w:spacing w:line="6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</w:tr>
      <w:tr w:rsidR="00D46972" w:rsidRPr="00810A70" w:rsidTr="007A0FC0">
        <w:trPr>
          <w:trHeight w:val="1482"/>
        </w:trPr>
        <w:tc>
          <w:tcPr>
            <w:tcW w:w="4530" w:type="dxa"/>
            <w:vMerge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D46972" w:rsidRPr="00810A70" w:rsidRDefault="00D46972" w:rsidP="00E16A00">
            <w:pPr>
              <w:spacing w:line="6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453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:rsidR="00D46972" w:rsidRPr="00810A70" w:rsidRDefault="00D46972" w:rsidP="00392593">
            <w:pPr>
              <w:spacing w:line="6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810A70">
              <w:rPr>
                <w:rFonts w:ascii="仿宋_GB2312" w:eastAsia="仿宋_GB2312" w:hint="eastAsia"/>
                <w:color w:val="FF0000"/>
                <w:sz w:val="32"/>
                <w:szCs w:val="32"/>
              </w:rPr>
              <w:t>部门负责人审核：</w:t>
            </w:r>
          </w:p>
          <w:p w:rsidR="00D46972" w:rsidRPr="00810A70" w:rsidRDefault="00D46972" w:rsidP="00392593">
            <w:pPr>
              <w:spacing w:line="6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D46972" w:rsidRPr="00810A70" w:rsidRDefault="00D46972" w:rsidP="00392593">
            <w:pPr>
              <w:spacing w:line="6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810A70">
              <w:rPr>
                <w:rFonts w:ascii="仿宋_GB2312" w:eastAsia="仿宋_GB2312" w:hint="eastAsia"/>
                <w:color w:val="FF0000"/>
                <w:sz w:val="32"/>
                <w:szCs w:val="32"/>
              </w:rPr>
              <w:t xml:space="preserve">              年   月   日</w:t>
            </w:r>
          </w:p>
        </w:tc>
      </w:tr>
      <w:tr w:rsidR="007A0FC0" w:rsidRPr="00810A70" w:rsidTr="007A0FC0">
        <w:trPr>
          <w:trHeight w:val="1859"/>
        </w:trPr>
        <w:tc>
          <w:tcPr>
            <w:tcW w:w="4530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7A0FC0" w:rsidRPr="00810A70" w:rsidRDefault="007A0FC0" w:rsidP="00DC11E2">
            <w:pPr>
              <w:spacing w:line="6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810A70">
              <w:rPr>
                <w:rFonts w:ascii="仿宋_GB2312" w:eastAsia="仿宋_GB2312" w:hint="eastAsia"/>
                <w:color w:val="FF0000"/>
                <w:sz w:val="32"/>
                <w:szCs w:val="32"/>
              </w:rPr>
              <w:t>标题：</w:t>
            </w:r>
          </w:p>
        </w:tc>
        <w:tc>
          <w:tcPr>
            <w:tcW w:w="453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:rsidR="007A0FC0" w:rsidRPr="00810A70" w:rsidRDefault="007A0FC0" w:rsidP="00392593">
            <w:pPr>
              <w:spacing w:line="6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810A70">
              <w:rPr>
                <w:rFonts w:ascii="仿宋_GB2312" w:eastAsia="仿宋_GB2312" w:hint="eastAsia"/>
                <w:color w:val="FF0000"/>
                <w:sz w:val="32"/>
                <w:szCs w:val="32"/>
              </w:rPr>
              <w:t>拟  稿：</w:t>
            </w:r>
          </w:p>
          <w:p w:rsidR="007A0FC0" w:rsidRPr="00810A70" w:rsidRDefault="007A0FC0" w:rsidP="00392593">
            <w:pPr>
              <w:spacing w:line="6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7A0FC0" w:rsidRPr="00810A70" w:rsidRDefault="007A0FC0" w:rsidP="00392593">
            <w:pPr>
              <w:spacing w:line="600" w:lineRule="exact"/>
              <w:ind w:firstLineChars="400" w:firstLine="1280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810A70">
              <w:rPr>
                <w:rFonts w:ascii="仿宋_GB2312" w:eastAsia="仿宋_GB2312" w:hint="eastAsia"/>
                <w:color w:val="FF0000"/>
                <w:sz w:val="32"/>
                <w:szCs w:val="32"/>
              </w:rPr>
              <w:t xml:space="preserve">      年   月   日</w:t>
            </w:r>
          </w:p>
        </w:tc>
      </w:tr>
      <w:tr w:rsidR="00DC11E2" w:rsidRPr="00810A70" w:rsidTr="008E7F3F">
        <w:trPr>
          <w:trHeight w:val="711"/>
        </w:trPr>
        <w:tc>
          <w:tcPr>
            <w:tcW w:w="9060" w:type="dxa"/>
            <w:gridSpan w:val="2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DC11E2" w:rsidRPr="00810A70" w:rsidRDefault="00DC11E2" w:rsidP="00E16A00">
            <w:pPr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810A70">
              <w:rPr>
                <w:rFonts w:ascii="仿宋_GB2312" w:eastAsia="仿宋_GB2312" w:hint="eastAsia"/>
                <w:color w:val="FF0000"/>
                <w:sz w:val="32"/>
                <w:szCs w:val="32"/>
              </w:rPr>
              <w:t>主送单位：</w:t>
            </w:r>
          </w:p>
        </w:tc>
      </w:tr>
      <w:tr w:rsidR="00DC11E2" w:rsidRPr="00810A70" w:rsidTr="008E7F3F">
        <w:trPr>
          <w:trHeight w:val="819"/>
        </w:trPr>
        <w:tc>
          <w:tcPr>
            <w:tcW w:w="9060" w:type="dxa"/>
            <w:gridSpan w:val="2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DC11E2" w:rsidRPr="00810A70" w:rsidRDefault="00DC11E2" w:rsidP="00E16A00">
            <w:pPr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810A70">
              <w:rPr>
                <w:rFonts w:ascii="仿宋_GB2312" w:eastAsia="仿宋_GB2312" w:hint="eastAsia"/>
                <w:color w:val="FF0000"/>
                <w:sz w:val="32"/>
                <w:szCs w:val="32"/>
              </w:rPr>
              <w:t>抄送单位：</w:t>
            </w:r>
          </w:p>
        </w:tc>
      </w:tr>
      <w:tr w:rsidR="0092542E" w:rsidRPr="00810A70" w:rsidTr="00005892">
        <w:trPr>
          <w:trHeight w:val="1650"/>
        </w:trPr>
        <w:tc>
          <w:tcPr>
            <w:tcW w:w="9060" w:type="dxa"/>
            <w:gridSpan w:val="2"/>
            <w:tcBorders>
              <w:top w:val="single" w:sz="4" w:space="0" w:color="FF0000"/>
              <w:bottom w:val="thinThickSmallGap" w:sz="24" w:space="0" w:color="FF0000"/>
            </w:tcBorders>
            <w:vAlign w:val="center"/>
          </w:tcPr>
          <w:p w:rsidR="00005892" w:rsidRDefault="00005892" w:rsidP="00D1483F">
            <w:pPr>
              <w:spacing w:beforeLines="100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005892" w:rsidRDefault="00420B17" w:rsidP="00005892">
            <w:pPr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810A70">
              <w:rPr>
                <w:rFonts w:ascii="仿宋_GB2312" w:eastAsia="仿宋_GB2312" w:hint="eastAsia"/>
                <w:color w:val="FF0000"/>
                <w:sz w:val="32"/>
                <w:szCs w:val="32"/>
              </w:rPr>
              <w:t>附件名称：</w:t>
            </w:r>
          </w:p>
          <w:p w:rsidR="00005892" w:rsidRPr="00810A70" w:rsidRDefault="00005892" w:rsidP="00D1483F">
            <w:pPr>
              <w:spacing w:afterLines="100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</w:tr>
    </w:tbl>
    <w:p w:rsidR="007E6DC3" w:rsidRDefault="007E6DC3" w:rsidP="00DC11E2"/>
    <w:sectPr w:rsidR="007E6DC3" w:rsidSect="00093324">
      <w:pgSz w:w="11906" w:h="16838" w:code="9"/>
      <w:pgMar w:top="1843" w:right="1474" w:bottom="1361" w:left="1474" w:header="85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EDF" w:rsidRDefault="00E44EDF" w:rsidP="00B90C5F">
      <w:r>
        <w:separator/>
      </w:r>
    </w:p>
  </w:endnote>
  <w:endnote w:type="continuationSeparator" w:id="0">
    <w:p w:rsidR="00E44EDF" w:rsidRDefault="00E44EDF" w:rsidP="00B90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EDF" w:rsidRDefault="00E44EDF" w:rsidP="00B90C5F">
      <w:r>
        <w:separator/>
      </w:r>
    </w:p>
  </w:footnote>
  <w:footnote w:type="continuationSeparator" w:id="0">
    <w:p w:rsidR="00E44EDF" w:rsidRDefault="00E44EDF" w:rsidP="00B90C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E84"/>
    <w:rsid w:val="00005892"/>
    <w:rsid w:val="00093324"/>
    <w:rsid w:val="00106EF9"/>
    <w:rsid w:val="00180EDE"/>
    <w:rsid w:val="00247666"/>
    <w:rsid w:val="003831B1"/>
    <w:rsid w:val="00386D15"/>
    <w:rsid w:val="00392593"/>
    <w:rsid w:val="003B0C43"/>
    <w:rsid w:val="00420B17"/>
    <w:rsid w:val="00566E84"/>
    <w:rsid w:val="006B4DDE"/>
    <w:rsid w:val="006E1ACC"/>
    <w:rsid w:val="007A0FC0"/>
    <w:rsid w:val="007E6DC3"/>
    <w:rsid w:val="00810A70"/>
    <w:rsid w:val="008854C5"/>
    <w:rsid w:val="008E7F3F"/>
    <w:rsid w:val="0092542E"/>
    <w:rsid w:val="00A078DD"/>
    <w:rsid w:val="00A80F50"/>
    <w:rsid w:val="00AF326A"/>
    <w:rsid w:val="00B64D69"/>
    <w:rsid w:val="00B90C5F"/>
    <w:rsid w:val="00BA743E"/>
    <w:rsid w:val="00C047E9"/>
    <w:rsid w:val="00C6148E"/>
    <w:rsid w:val="00C80414"/>
    <w:rsid w:val="00CA2E78"/>
    <w:rsid w:val="00D1483F"/>
    <w:rsid w:val="00D46972"/>
    <w:rsid w:val="00DC11E2"/>
    <w:rsid w:val="00E027EC"/>
    <w:rsid w:val="00E16A00"/>
    <w:rsid w:val="00E44EDF"/>
    <w:rsid w:val="00F925C0"/>
    <w:rsid w:val="00FD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E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0ED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90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90C5F"/>
    <w:rPr>
      <w:kern w:val="2"/>
      <w:sz w:val="18"/>
      <w:szCs w:val="18"/>
    </w:rPr>
  </w:style>
  <w:style w:type="paragraph" w:styleId="a5">
    <w:name w:val="footer"/>
    <w:basedOn w:val="a"/>
    <w:link w:val="Char0"/>
    <w:rsid w:val="00B90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90C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21508;&#31867;&#27169;&#26495;&#12289;&#34920;&#26684;\&#21457;&#25991;&#31295;&#32440;\&#21457;&#25991;&#31295;&#32440;&#65288;&#25152;&#21457;&#25991;&#652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F5DEE-FC4C-4A17-9023-62CF12EF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发文稿纸（所发文）.dotx</Template>
  <TotalTime>30</TotalTime>
  <Pages>1</Pages>
  <Words>103</Words>
  <Characters>139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中国科学院大连化学物理研究所发文稿纸</dc:title>
  <dc:subject/>
  <dc:creator>杨宏</dc:creator>
  <cp:keywords/>
  <dc:description/>
  <cp:lastModifiedBy>unknown</cp:lastModifiedBy>
  <cp:revision>4</cp:revision>
  <cp:lastPrinted>2018-12-14T07:05:00Z</cp:lastPrinted>
  <dcterms:created xsi:type="dcterms:W3CDTF">2018-12-14T07:02:00Z</dcterms:created>
  <dcterms:modified xsi:type="dcterms:W3CDTF">2018-12-14T07:56:00Z</dcterms:modified>
</cp:coreProperties>
</file>